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CC" w:rsidRDefault="00561ACC" w:rsidP="00CE09C6">
      <w:pPr>
        <w:pStyle w:val="Heading1"/>
        <w:rPr>
          <w:noProof/>
        </w:rPr>
      </w:pPr>
    </w:p>
    <w:p w:rsidR="00561ACC" w:rsidRPr="00A93034" w:rsidRDefault="00561ACC" w:rsidP="00A93034">
      <w:pPr>
        <w:pStyle w:val="Heading1"/>
        <w:jc w:val="center"/>
      </w:pPr>
      <w:r w:rsidRPr="00A930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32pt">
            <v:imagedata r:id="rId7" o:title=""/>
          </v:shape>
        </w:pict>
      </w:r>
    </w:p>
    <w:p w:rsidR="00561ACC" w:rsidRDefault="00561ACC" w:rsidP="00CE09C6">
      <w:pPr>
        <w:pStyle w:val="Heading1"/>
        <w:rPr>
          <w:noProof/>
        </w:rPr>
      </w:pPr>
    </w:p>
    <w:p w:rsidR="00561ACC" w:rsidRDefault="00561ACC" w:rsidP="00CE09C6">
      <w:pPr>
        <w:pStyle w:val="Heading1"/>
        <w:rPr>
          <w:noProof/>
        </w:rPr>
      </w:pPr>
      <w:r>
        <w:rPr>
          <w:noProof/>
        </w:rPr>
        <w:t>Registration Form</w:t>
      </w:r>
    </w:p>
    <w:p w:rsidR="00561ACC" w:rsidRDefault="00561ACC" w:rsidP="00CD6108"/>
    <w:p w:rsidR="00561ACC" w:rsidRDefault="00561ACC" w:rsidP="00CD6108">
      <w:pPr>
        <w:spacing w:after="0" w:line="240" w:lineRule="auto"/>
        <w:rPr>
          <w:sz w:val="24"/>
          <w:szCs w:val="24"/>
        </w:rPr>
      </w:pPr>
      <w:r>
        <w:rPr>
          <w:sz w:val="24"/>
          <w:szCs w:val="24"/>
        </w:rPr>
        <w:t>Childs Name: ____________________________________</w:t>
      </w:r>
      <w:r>
        <w:rPr>
          <w:sz w:val="24"/>
          <w:szCs w:val="24"/>
        </w:rPr>
        <w:tab/>
        <w:t>D.O.B. _____________</w:t>
      </w:r>
    </w:p>
    <w:p w:rsidR="00561ACC" w:rsidRDefault="00561ACC" w:rsidP="00CD6108">
      <w:pPr>
        <w:spacing w:after="0" w:line="360" w:lineRule="auto"/>
        <w:rPr>
          <w:sz w:val="24"/>
          <w:szCs w:val="24"/>
        </w:rPr>
      </w:pPr>
    </w:p>
    <w:p w:rsidR="00561ACC" w:rsidRDefault="00561ACC" w:rsidP="00CD6108">
      <w:pPr>
        <w:spacing w:after="0" w:line="360" w:lineRule="auto"/>
        <w:rPr>
          <w:sz w:val="24"/>
          <w:szCs w:val="24"/>
        </w:rPr>
      </w:pPr>
      <w:r>
        <w:rPr>
          <w:sz w:val="24"/>
          <w:szCs w:val="24"/>
        </w:rPr>
        <w:t>Child’s Name:_____________________________________ D.O.B _____________</w:t>
      </w:r>
    </w:p>
    <w:p w:rsidR="00561ACC" w:rsidRDefault="00561ACC" w:rsidP="00CD6108">
      <w:pPr>
        <w:spacing w:after="0" w:line="360" w:lineRule="auto"/>
        <w:rPr>
          <w:sz w:val="24"/>
          <w:szCs w:val="24"/>
        </w:rPr>
      </w:pPr>
    </w:p>
    <w:p w:rsidR="00561ACC" w:rsidRDefault="00561ACC" w:rsidP="00CD6108">
      <w:pPr>
        <w:spacing w:after="0" w:line="360" w:lineRule="auto"/>
        <w:rPr>
          <w:sz w:val="24"/>
          <w:szCs w:val="24"/>
        </w:rPr>
      </w:pPr>
      <w:r>
        <w:rPr>
          <w:sz w:val="24"/>
          <w:szCs w:val="24"/>
        </w:rPr>
        <w:t>Child’s Name: _____________________________________ D.O.B. _____________</w:t>
      </w:r>
    </w:p>
    <w:p w:rsidR="00561ACC" w:rsidRDefault="00561ACC" w:rsidP="00CD6108">
      <w:pPr>
        <w:spacing w:after="0" w:line="360" w:lineRule="auto"/>
        <w:rPr>
          <w:sz w:val="24"/>
          <w:szCs w:val="24"/>
        </w:rPr>
      </w:pPr>
    </w:p>
    <w:p w:rsidR="00561ACC" w:rsidRDefault="00561ACC" w:rsidP="00CD6108">
      <w:pPr>
        <w:spacing w:after="0" w:line="360" w:lineRule="auto"/>
        <w:rPr>
          <w:sz w:val="24"/>
          <w:szCs w:val="24"/>
        </w:rPr>
      </w:pPr>
      <w:r>
        <w:rPr>
          <w:sz w:val="24"/>
          <w:szCs w:val="24"/>
        </w:rPr>
        <w:t>Child’s Name:  _____________________________________ D.O.B.______________</w:t>
      </w:r>
    </w:p>
    <w:p w:rsidR="00561ACC" w:rsidRDefault="00561ACC" w:rsidP="00C70C3D">
      <w:pPr>
        <w:spacing w:after="0" w:line="360" w:lineRule="auto"/>
        <w:rPr>
          <w:sz w:val="24"/>
          <w:szCs w:val="24"/>
        </w:rPr>
      </w:pPr>
    </w:p>
    <w:p w:rsidR="00561ACC" w:rsidRDefault="00561ACC" w:rsidP="00C70C3D">
      <w:pPr>
        <w:spacing w:after="0" w:line="360" w:lineRule="auto"/>
        <w:rPr>
          <w:sz w:val="24"/>
          <w:szCs w:val="24"/>
        </w:rPr>
      </w:pPr>
      <w:r>
        <w:rPr>
          <w:sz w:val="24"/>
          <w:szCs w:val="24"/>
        </w:rPr>
        <w:t xml:space="preserve">Parent Name: _______________________________________________________ </w:t>
      </w:r>
    </w:p>
    <w:p w:rsidR="00561ACC" w:rsidRDefault="00561ACC" w:rsidP="00C70C3D">
      <w:pPr>
        <w:spacing w:after="0" w:line="360" w:lineRule="auto"/>
        <w:rPr>
          <w:sz w:val="24"/>
          <w:szCs w:val="24"/>
        </w:rPr>
      </w:pPr>
      <w:r>
        <w:rPr>
          <w:sz w:val="24"/>
          <w:szCs w:val="24"/>
        </w:rPr>
        <w:t>Cell:  _______________</w:t>
      </w:r>
      <w:r w:rsidRPr="0095188D">
        <w:rPr>
          <w:sz w:val="24"/>
          <w:szCs w:val="24"/>
        </w:rPr>
        <w:t xml:space="preserve"> </w:t>
      </w:r>
      <w:r>
        <w:rPr>
          <w:sz w:val="24"/>
          <w:szCs w:val="24"/>
        </w:rPr>
        <w:t>Alternate Phone: ____________ Email: _______________</w:t>
      </w:r>
    </w:p>
    <w:p w:rsidR="00561ACC" w:rsidRDefault="00561ACC" w:rsidP="00C70C3D">
      <w:pPr>
        <w:spacing w:after="0" w:line="360" w:lineRule="auto"/>
        <w:rPr>
          <w:sz w:val="24"/>
          <w:szCs w:val="24"/>
        </w:rPr>
      </w:pPr>
      <w:r>
        <w:rPr>
          <w:sz w:val="24"/>
          <w:szCs w:val="24"/>
        </w:rPr>
        <w:t xml:space="preserve">Address: </w:t>
      </w:r>
      <w:smartTag w:uri="urn:schemas-microsoft-com:office:smarttags" w:element="PlaceName">
        <w:r>
          <w:rPr>
            <w:sz w:val="24"/>
            <w:szCs w:val="24"/>
          </w:rPr>
          <w:t>__________________________</w:t>
        </w:r>
      </w:smartTag>
      <w:r>
        <w:rPr>
          <w:sz w:val="24"/>
          <w:szCs w:val="24"/>
        </w:rPr>
        <w:t xml:space="preserve"> </w:t>
      </w:r>
      <w:smartTag w:uri="urn:schemas-microsoft-com:office:smarttags" w:element="PlaceType">
        <w:r>
          <w:rPr>
            <w:sz w:val="24"/>
            <w:szCs w:val="24"/>
          </w:rPr>
          <w:t>City</w:t>
        </w:r>
      </w:smartTag>
      <w:r>
        <w:rPr>
          <w:sz w:val="24"/>
          <w:szCs w:val="24"/>
        </w:rPr>
        <w:t xml:space="preserve">: </w:t>
      </w:r>
      <w:smartTag w:uri="urn:schemas-microsoft-com:office:smarttags" w:element="PlaceName">
        <w:smartTag w:uri="urn:schemas-microsoft-com:office:smarttags" w:element="place">
          <w:r>
            <w:rPr>
              <w:sz w:val="24"/>
              <w:szCs w:val="24"/>
            </w:rPr>
            <w:t>_______________</w:t>
          </w:r>
        </w:smartTag>
        <w:r>
          <w:rPr>
            <w:sz w:val="24"/>
            <w:szCs w:val="24"/>
          </w:rPr>
          <w:t xml:space="preserve"> </w:t>
        </w:r>
        <w:smartTag w:uri="urn:schemas-microsoft-com:office:smarttags" w:element="PlaceType">
          <w:r>
            <w:rPr>
              <w:sz w:val="24"/>
              <w:szCs w:val="24"/>
            </w:rPr>
            <w:t>State</w:t>
          </w:r>
        </w:smartTag>
      </w:smartTag>
      <w:r>
        <w:rPr>
          <w:sz w:val="24"/>
          <w:szCs w:val="24"/>
        </w:rPr>
        <w:t>: ________</w:t>
      </w:r>
    </w:p>
    <w:p w:rsidR="00561ACC" w:rsidRDefault="00561ACC" w:rsidP="00C70C3D">
      <w:pPr>
        <w:spacing w:after="0" w:line="360" w:lineRule="auto"/>
        <w:rPr>
          <w:sz w:val="24"/>
          <w:szCs w:val="24"/>
        </w:rPr>
      </w:pPr>
    </w:p>
    <w:p w:rsidR="00561ACC" w:rsidRDefault="00561ACC" w:rsidP="00C70C3D">
      <w:pPr>
        <w:spacing w:after="0" w:line="360" w:lineRule="auto"/>
        <w:rPr>
          <w:sz w:val="24"/>
          <w:szCs w:val="24"/>
        </w:rPr>
      </w:pPr>
      <w:r>
        <w:rPr>
          <w:sz w:val="24"/>
          <w:szCs w:val="24"/>
        </w:rPr>
        <w:t xml:space="preserve">Parent Name: _______________________________________________________ </w:t>
      </w:r>
    </w:p>
    <w:p w:rsidR="00561ACC" w:rsidRDefault="00561ACC" w:rsidP="00C70C3D">
      <w:pPr>
        <w:spacing w:after="0" w:line="360" w:lineRule="auto"/>
        <w:rPr>
          <w:sz w:val="24"/>
          <w:szCs w:val="24"/>
        </w:rPr>
      </w:pPr>
      <w:r>
        <w:rPr>
          <w:sz w:val="24"/>
          <w:szCs w:val="24"/>
        </w:rPr>
        <w:t>Cell:  _______________</w:t>
      </w:r>
      <w:r w:rsidRPr="0095188D">
        <w:rPr>
          <w:sz w:val="24"/>
          <w:szCs w:val="24"/>
        </w:rPr>
        <w:t xml:space="preserve"> </w:t>
      </w:r>
      <w:r>
        <w:rPr>
          <w:sz w:val="24"/>
          <w:szCs w:val="24"/>
        </w:rPr>
        <w:t>Alternate Phone: ____________ Email: _______________</w:t>
      </w:r>
    </w:p>
    <w:p w:rsidR="00561ACC" w:rsidRDefault="00561ACC" w:rsidP="00C70C3D">
      <w:pPr>
        <w:spacing w:after="0" w:line="360" w:lineRule="auto"/>
        <w:rPr>
          <w:sz w:val="24"/>
          <w:szCs w:val="24"/>
        </w:rPr>
      </w:pPr>
      <w:r>
        <w:rPr>
          <w:sz w:val="24"/>
          <w:szCs w:val="24"/>
        </w:rPr>
        <w:t xml:space="preserve">Address: </w:t>
      </w:r>
      <w:smartTag w:uri="urn:schemas-microsoft-com:office:smarttags" w:element="PlaceName">
        <w:r>
          <w:rPr>
            <w:sz w:val="24"/>
            <w:szCs w:val="24"/>
          </w:rPr>
          <w:t>__________________________</w:t>
        </w:r>
      </w:smartTag>
      <w:r>
        <w:rPr>
          <w:sz w:val="24"/>
          <w:szCs w:val="24"/>
        </w:rPr>
        <w:t xml:space="preserve"> </w:t>
      </w:r>
      <w:smartTag w:uri="urn:schemas-microsoft-com:office:smarttags" w:element="PlaceType">
        <w:r>
          <w:rPr>
            <w:sz w:val="24"/>
            <w:szCs w:val="24"/>
          </w:rPr>
          <w:t>City</w:t>
        </w:r>
      </w:smartTag>
      <w:r>
        <w:rPr>
          <w:sz w:val="24"/>
          <w:szCs w:val="24"/>
        </w:rPr>
        <w:t xml:space="preserve">: </w:t>
      </w:r>
      <w:smartTag w:uri="urn:schemas-microsoft-com:office:smarttags" w:element="PlaceName">
        <w:smartTag w:uri="urn:schemas-microsoft-com:office:smarttags" w:element="place">
          <w:r>
            <w:rPr>
              <w:sz w:val="24"/>
              <w:szCs w:val="24"/>
            </w:rPr>
            <w:t>_______________</w:t>
          </w:r>
        </w:smartTag>
        <w:r>
          <w:rPr>
            <w:sz w:val="24"/>
            <w:szCs w:val="24"/>
          </w:rPr>
          <w:t xml:space="preserve"> </w:t>
        </w:r>
        <w:smartTag w:uri="urn:schemas-microsoft-com:office:smarttags" w:element="PlaceType">
          <w:r>
            <w:rPr>
              <w:sz w:val="24"/>
              <w:szCs w:val="24"/>
            </w:rPr>
            <w:t>State</w:t>
          </w:r>
        </w:smartTag>
      </w:smartTag>
      <w:r>
        <w:rPr>
          <w:sz w:val="24"/>
          <w:szCs w:val="24"/>
        </w:rPr>
        <w:t>: ________</w:t>
      </w:r>
    </w:p>
    <w:p w:rsidR="00561ACC" w:rsidRDefault="00561ACC" w:rsidP="00C70C3D">
      <w:pPr>
        <w:spacing w:after="0" w:line="360" w:lineRule="auto"/>
        <w:rPr>
          <w:sz w:val="24"/>
          <w:szCs w:val="24"/>
        </w:rPr>
      </w:pPr>
    </w:p>
    <w:p w:rsidR="00561ACC" w:rsidRDefault="00561ACC" w:rsidP="00C70C3D">
      <w:pPr>
        <w:spacing w:after="0" w:line="360" w:lineRule="auto"/>
        <w:rPr>
          <w:sz w:val="24"/>
          <w:szCs w:val="24"/>
        </w:rPr>
      </w:pPr>
      <w:r>
        <w:rPr>
          <w:sz w:val="24"/>
          <w:szCs w:val="24"/>
        </w:rPr>
        <w:t>Name(if members is not a parent):________________________________________</w:t>
      </w:r>
    </w:p>
    <w:p w:rsidR="00561ACC" w:rsidRDefault="00561ACC" w:rsidP="00CD6108">
      <w:pPr>
        <w:spacing w:after="0" w:line="360" w:lineRule="auto"/>
        <w:rPr>
          <w:sz w:val="24"/>
          <w:szCs w:val="24"/>
        </w:rPr>
      </w:pPr>
      <w:r>
        <w:rPr>
          <w:sz w:val="24"/>
          <w:szCs w:val="24"/>
        </w:rPr>
        <w:t>Cell:  ______________________________ E-mail:____________________________</w:t>
      </w:r>
    </w:p>
    <w:p w:rsidR="00561ACC" w:rsidRDefault="00561ACC" w:rsidP="00CD6108">
      <w:pPr>
        <w:spacing w:after="0" w:line="360" w:lineRule="auto"/>
        <w:rPr>
          <w:sz w:val="24"/>
          <w:szCs w:val="24"/>
        </w:rPr>
      </w:pPr>
      <w:r>
        <w:rPr>
          <w:sz w:val="24"/>
          <w:szCs w:val="24"/>
        </w:rPr>
        <w:t xml:space="preserve">Address: </w:t>
      </w:r>
      <w:smartTag w:uri="urn:schemas-microsoft-com:office:smarttags" w:element="PlaceName">
        <w:r>
          <w:rPr>
            <w:sz w:val="24"/>
            <w:szCs w:val="24"/>
          </w:rPr>
          <w:t>______________________________</w:t>
        </w:r>
      </w:smartTag>
      <w:r>
        <w:rPr>
          <w:sz w:val="24"/>
          <w:szCs w:val="24"/>
        </w:rPr>
        <w:t xml:space="preserve">  </w:t>
      </w:r>
      <w:smartTag w:uri="urn:schemas-microsoft-com:office:smarttags" w:element="PlaceType">
        <w:r>
          <w:rPr>
            <w:sz w:val="24"/>
            <w:szCs w:val="24"/>
          </w:rPr>
          <w:t>City</w:t>
        </w:r>
      </w:smartTag>
      <w:r>
        <w:rPr>
          <w:sz w:val="24"/>
          <w:szCs w:val="24"/>
        </w:rPr>
        <w:t xml:space="preserve">:  </w:t>
      </w:r>
      <w:smartTag w:uri="urn:schemas-microsoft-com:office:smarttags" w:element="place">
        <w:smartTag w:uri="urn:schemas-microsoft-com:office:smarttags" w:element="PlaceName">
          <w:r>
            <w:rPr>
              <w:sz w:val="24"/>
              <w:szCs w:val="24"/>
            </w:rPr>
            <w:t>________________</w:t>
          </w:r>
        </w:smartTag>
        <w:r>
          <w:rPr>
            <w:sz w:val="24"/>
            <w:szCs w:val="24"/>
          </w:rPr>
          <w:t xml:space="preserve">  </w:t>
        </w:r>
        <w:smartTag w:uri="urn:schemas-microsoft-com:office:smarttags" w:element="place">
          <w:r>
            <w:rPr>
              <w:sz w:val="24"/>
              <w:szCs w:val="24"/>
            </w:rPr>
            <w:t>State</w:t>
          </w:r>
        </w:smartTag>
      </w:smartTag>
      <w:r>
        <w:rPr>
          <w:sz w:val="24"/>
          <w:szCs w:val="24"/>
        </w:rPr>
        <w:t>:_______</w:t>
      </w:r>
    </w:p>
    <w:p w:rsidR="00561ACC" w:rsidRDefault="00561ACC" w:rsidP="00CD6108">
      <w:pPr>
        <w:spacing w:after="0" w:line="360" w:lineRule="auto"/>
        <w:rPr>
          <w:sz w:val="24"/>
          <w:szCs w:val="24"/>
        </w:rPr>
      </w:pP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5"/>
      </w:tblGrid>
      <w:tr w:rsidR="00561ACC" w:rsidRPr="00CC5A4D" w:rsidTr="00A27529">
        <w:trPr>
          <w:trHeight w:val="1320"/>
        </w:trPr>
        <w:tc>
          <w:tcPr>
            <w:tcW w:w="9615" w:type="dxa"/>
          </w:tcPr>
          <w:p w:rsidR="00561ACC" w:rsidRPr="00CC5A4D" w:rsidRDefault="00561ACC" w:rsidP="00A27529">
            <w:pPr>
              <w:pStyle w:val="Heading2"/>
              <w:spacing w:before="120"/>
            </w:pPr>
            <w:r w:rsidRPr="00CC5A4D">
              <w:t>Special Instructions</w:t>
            </w:r>
          </w:p>
          <w:p w:rsidR="00561ACC" w:rsidRPr="00CC5A4D" w:rsidRDefault="00561ACC" w:rsidP="006132F6">
            <w:pPr>
              <w:spacing w:before="120"/>
              <w:ind w:left="-14"/>
            </w:pPr>
            <w:r w:rsidRPr="00CC5A4D">
              <w:t>Diapers:______________________ Potty training_________________  Reminder__________________</w:t>
            </w:r>
          </w:p>
          <w:p w:rsidR="00561ACC" w:rsidRPr="00CC5A4D" w:rsidRDefault="00561ACC" w:rsidP="00B572D1">
            <w:pPr>
              <w:ind w:left="-15"/>
            </w:pPr>
            <w:r w:rsidRPr="00CC5A4D">
              <w:rPr>
                <w:b/>
              </w:rPr>
              <w:t>Allergies:</w:t>
            </w:r>
            <w:r w:rsidRPr="00CC5A4D">
              <w:t xml:space="preserve"> </w:t>
            </w:r>
            <w:r w:rsidRPr="00CC5A4D">
              <w:rPr>
                <w:b/>
                <w:color w:val="FF0000"/>
              </w:rPr>
              <w:t>(Please alert staff each time you drop off)</w:t>
            </w:r>
          </w:p>
          <w:p w:rsidR="00561ACC" w:rsidRPr="00CC5A4D" w:rsidRDefault="00561ACC" w:rsidP="00B572D1">
            <w:pPr>
              <w:ind w:left="-15"/>
            </w:pPr>
            <w:r w:rsidRPr="00CC5A4D">
              <w:t>List: ___________________________________ List__________________________________________</w:t>
            </w:r>
          </w:p>
          <w:p w:rsidR="00561ACC" w:rsidRPr="00CC5A4D" w:rsidRDefault="00561ACC" w:rsidP="00B572D1">
            <w:pPr>
              <w:ind w:left="-15"/>
            </w:pPr>
            <w:r w:rsidRPr="00CC5A4D">
              <w:rPr>
                <w:b/>
              </w:rPr>
              <w:t>Epi Pen provided</w:t>
            </w:r>
            <w:r w:rsidRPr="00CC5A4D">
              <w:t xml:space="preserve"> (YES)_____(NO)_____</w:t>
            </w:r>
          </w:p>
          <w:p w:rsidR="00561ACC" w:rsidRPr="00CC5A4D" w:rsidRDefault="00561ACC" w:rsidP="00F7786B">
            <w:pPr>
              <w:ind w:left="-15"/>
            </w:pPr>
            <w:r w:rsidRPr="00CC5A4D">
              <w:rPr>
                <w:b/>
              </w:rPr>
              <w:t>Snacks</w:t>
            </w:r>
            <w:r w:rsidRPr="00CC5A4D">
              <w:t>: It is ok to give my child a snack if he</w:t>
            </w:r>
            <w:r>
              <w:t>/she</w:t>
            </w:r>
            <w:r w:rsidRPr="00CC5A4D">
              <w:t xml:space="preserve"> would like one (YES) _____ ( NO)_____</w:t>
            </w:r>
          </w:p>
          <w:p w:rsidR="00561ACC" w:rsidRPr="00CC5A4D" w:rsidRDefault="00561ACC" w:rsidP="00B572D1">
            <w:r w:rsidRPr="00CC5A4D">
              <w:rPr>
                <w:b/>
              </w:rPr>
              <w:t>I will provide snacks</w:t>
            </w:r>
            <w:r w:rsidRPr="00CC5A4D">
              <w:t xml:space="preserve">  (YES)_____(NO)_____</w:t>
            </w:r>
          </w:p>
          <w:p w:rsidR="00561ACC" w:rsidRPr="00CC5A4D" w:rsidRDefault="00561ACC" w:rsidP="00B572D1">
            <w:r w:rsidRPr="00CC5A4D">
              <w:rPr>
                <w:b/>
              </w:rPr>
              <w:t>Does your child have any special needs?</w:t>
            </w:r>
            <w:r w:rsidRPr="00CC5A4D">
              <w:t xml:space="preserve"> (YES)_____(NO)_____</w:t>
            </w:r>
          </w:p>
          <w:p w:rsidR="00561ACC" w:rsidRPr="00CC5A4D" w:rsidRDefault="00561ACC" w:rsidP="00F7786B">
            <w:r w:rsidRPr="00CC5A4D">
              <w:rPr>
                <w:b/>
              </w:rPr>
              <w:t>Other Instructions</w:t>
            </w:r>
            <w:r w:rsidRPr="00CC5A4D">
              <w:t>:_____________________________________________________________________ ____________________________________________________________________________________</w:t>
            </w:r>
            <w:r w:rsidRPr="00CC5A4D">
              <w:br/>
              <w:t>_____________________________________________________________________________________</w:t>
            </w:r>
          </w:p>
        </w:tc>
      </w:tr>
    </w:tbl>
    <w:p w:rsidR="00561ACC" w:rsidRPr="00372ACB" w:rsidRDefault="00561ACC" w:rsidP="00CD6108">
      <w:pPr>
        <w:rPr>
          <w:b/>
          <w:sz w:val="24"/>
          <w:szCs w:val="24"/>
        </w:rPr>
      </w:pPr>
      <w:r w:rsidRPr="00372ACB">
        <w:rPr>
          <w:b/>
          <w:sz w:val="24"/>
          <w:szCs w:val="24"/>
        </w:rPr>
        <w:t>Pick-Up Authorization</w:t>
      </w:r>
    </w:p>
    <w:p w:rsidR="00561ACC" w:rsidRPr="00372ACB" w:rsidRDefault="00561ACC" w:rsidP="00CD6108">
      <w:pPr>
        <w:ind w:left="720" w:right="-960"/>
        <w:rPr>
          <w:rFonts w:cs="Arial"/>
          <w:sz w:val="24"/>
          <w:szCs w:val="24"/>
        </w:rPr>
      </w:pPr>
      <w:r w:rsidRPr="00372ACB">
        <w:rPr>
          <w:rFonts w:cs="Arial"/>
          <w:sz w:val="24"/>
          <w:szCs w:val="24"/>
        </w:rPr>
        <w:t xml:space="preserve">I give the following individuals permission to pick up my child.  I understand that I </w:t>
      </w:r>
      <w:r w:rsidRPr="00372ACB">
        <w:rPr>
          <w:rFonts w:cs="Arial"/>
          <w:b/>
          <w:sz w:val="24"/>
          <w:szCs w:val="24"/>
          <w:u w:val="single"/>
        </w:rPr>
        <w:t>MUST</w:t>
      </w:r>
      <w:r w:rsidRPr="00372ACB">
        <w:rPr>
          <w:rFonts w:cs="Arial"/>
          <w:sz w:val="24"/>
          <w:szCs w:val="24"/>
        </w:rPr>
        <w:t xml:space="preserve"> give authorization either in person or by phone each and every time my child is pic</w:t>
      </w:r>
      <w:r>
        <w:rPr>
          <w:rFonts w:cs="Arial"/>
          <w:sz w:val="24"/>
          <w:szCs w:val="24"/>
        </w:rPr>
        <w:t>ked up by an authorized adult. _____</w:t>
      </w:r>
      <w:r w:rsidRPr="00372ACB">
        <w:rPr>
          <w:rFonts w:cs="Arial"/>
          <w:sz w:val="24"/>
          <w:szCs w:val="24"/>
        </w:rPr>
        <w:t xml:space="preserve"> (initial)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3280"/>
        <w:gridCol w:w="3149"/>
      </w:tblGrid>
      <w:tr w:rsidR="00561ACC" w:rsidRPr="00CC5A4D" w:rsidTr="00CD6108">
        <w:tc>
          <w:tcPr>
            <w:tcW w:w="3147" w:type="dxa"/>
          </w:tcPr>
          <w:p w:rsidR="00561ACC" w:rsidRPr="00CC5A4D" w:rsidRDefault="00561ACC" w:rsidP="00CD6108">
            <w:pPr>
              <w:rPr>
                <w:rFonts w:cs="Arial"/>
                <w:b/>
                <w:sz w:val="24"/>
                <w:szCs w:val="24"/>
              </w:rPr>
            </w:pPr>
            <w:r w:rsidRPr="00CC5A4D">
              <w:rPr>
                <w:rFonts w:cs="Arial"/>
                <w:b/>
                <w:sz w:val="24"/>
                <w:szCs w:val="24"/>
              </w:rPr>
              <w:t>Pick Up Name</w:t>
            </w:r>
          </w:p>
        </w:tc>
        <w:tc>
          <w:tcPr>
            <w:tcW w:w="3280" w:type="dxa"/>
          </w:tcPr>
          <w:p w:rsidR="00561ACC" w:rsidRPr="00CC5A4D" w:rsidRDefault="00561ACC" w:rsidP="00CD6108">
            <w:pPr>
              <w:rPr>
                <w:rFonts w:cs="Arial"/>
                <w:b/>
                <w:sz w:val="24"/>
                <w:szCs w:val="24"/>
              </w:rPr>
            </w:pPr>
            <w:r w:rsidRPr="00CC5A4D">
              <w:rPr>
                <w:rFonts w:cs="Arial"/>
                <w:b/>
                <w:sz w:val="24"/>
                <w:szCs w:val="24"/>
              </w:rPr>
              <w:t>Relationship to Child</w:t>
            </w:r>
          </w:p>
        </w:tc>
        <w:tc>
          <w:tcPr>
            <w:tcW w:w="3149" w:type="dxa"/>
          </w:tcPr>
          <w:p w:rsidR="00561ACC" w:rsidRPr="00CC5A4D" w:rsidRDefault="00561ACC" w:rsidP="00CD6108">
            <w:pPr>
              <w:rPr>
                <w:rFonts w:cs="Arial"/>
                <w:b/>
                <w:sz w:val="24"/>
                <w:szCs w:val="24"/>
              </w:rPr>
            </w:pPr>
            <w:r w:rsidRPr="00CC5A4D">
              <w:rPr>
                <w:rFonts w:cs="Arial"/>
                <w:b/>
                <w:sz w:val="24"/>
                <w:szCs w:val="24"/>
              </w:rPr>
              <w:t>Notes</w:t>
            </w:r>
          </w:p>
        </w:tc>
      </w:tr>
      <w:tr w:rsidR="00561ACC" w:rsidRPr="00CC5A4D" w:rsidTr="00CD6108">
        <w:tc>
          <w:tcPr>
            <w:tcW w:w="3147" w:type="dxa"/>
          </w:tcPr>
          <w:p w:rsidR="00561ACC" w:rsidRPr="00CC5A4D" w:rsidRDefault="00561ACC" w:rsidP="00CD6108">
            <w:pPr>
              <w:rPr>
                <w:rFonts w:ascii="Arial" w:hAnsi="Arial" w:cs="Arial"/>
                <w:sz w:val="24"/>
                <w:szCs w:val="24"/>
              </w:rPr>
            </w:pPr>
          </w:p>
        </w:tc>
        <w:tc>
          <w:tcPr>
            <w:tcW w:w="3280" w:type="dxa"/>
          </w:tcPr>
          <w:p w:rsidR="00561ACC" w:rsidRPr="00CC5A4D" w:rsidRDefault="00561ACC" w:rsidP="00CD6108">
            <w:pPr>
              <w:rPr>
                <w:rFonts w:ascii="Arial" w:hAnsi="Arial" w:cs="Arial"/>
                <w:sz w:val="24"/>
                <w:szCs w:val="24"/>
              </w:rPr>
            </w:pPr>
          </w:p>
        </w:tc>
        <w:tc>
          <w:tcPr>
            <w:tcW w:w="3149" w:type="dxa"/>
          </w:tcPr>
          <w:p w:rsidR="00561ACC" w:rsidRPr="00CC5A4D" w:rsidRDefault="00561ACC" w:rsidP="00CD6108">
            <w:pPr>
              <w:rPr>
                <w:rFonts w:ascii="Arial" w:hAnsi="Arial" w:cs="Arial"/>
                <w:sz w:val="24"/>
                <w:szCs w:val="24"/>
              </w:rPr>
            </w:pPr>
          </w:p>
        </w:tc>
      </w:tr>
      <w:tr w:rsidR="00561ACC" w:rsidRPr="00CC5A4D" w:rsidTr="00CD6108">
        <w:tc>
          <w:tcPr>
            <w:tcW w:w="3147" w:type="dxa"/>
          </w:tcPr>
          <w:p w:rsidR="00561ACC" w:rsidRPr="00CC5A4D" w:rsidRDefault="00561ACC" w:rsidP="00CD6108">
            <w:pPr>
              <w:rPr>
                <w:rFonts w:ascii="Arial" w:hAnsi="Arial" w:cs="Arial"/>
                <w:sz w:val="24"/>
                <w:szCs w:val="24"/>
              </w:rPr>
            </w:pPr>
          </w:p>
        </w:tc>
        <w:tc>
          <w:tcPr>
            <w:tcW w:w="3280" w:type="dxa"/>
          </w:tcPr>
          <w:p w:rsidR="00561ACC" w:rsidRPr="00CC5A4D" w:rsidRDefault="00561ACC" w:rsidP="00CD6108">
            <w:pPr>
              <w:rPr>
                <w:rFonts w:ascii="Arial" w:hAnsi="Arial" w:cs="Arial"/>
                <w:sz w:val="24"/>
                <w:szCs w:val="24"/>
              </w:rPr>
            </w:pPr>
          </w:p>
        </w:tc>
        <w:tc>
          <w:tcPr>
            <w:tcW w:w="3149" w:type="dxa"/>
          </w:tcPr>
          <w:p w:rsidR="00561ACC" w:rsidRPr="00CC5A4D" w:rsidRDefault="00561ACC" w:rsidP="00CD6108">
            <w:pPr>
              <w:rPr>
                <w:rFonts w:ascii="Arial" w:hAnsi="Arial" w:cs="Arial"/>
                <w:sz w:val="24"/>
                <w:szCs w:val="24"/>
              </w:rPr>
            </w:pPr>
          </w:p>
        </w:tc>
      </w:tr>
    </w:tbl>
    <w:p w:rsidR="00561ACC" w:rsidRDefault="00561ACC" w:rsidP="00CD6108">
      <w:pPr>
        <w:ind w:right="-960"/>
        <w:rPr>
          <w:b/>
          <w:sz w:val="24"/>
          <w:szCs w:val="24"/>
        </w:rPr>
      </w:pPr>
    </w:p>
    <w:p w:rsidR="00561ACC" w:rsidRDefault="00561ACC" w:rsidP="00CD6108">
      <w:pPr>
        <w:ind w:right="-960"/>
        <w:rPr>
          <w:sz w:val="24"/>
          <w:szCs w:val="24"/>
        </w:rPr>
      </w:pPr>
      <w:r w:rsidRPr="00372ACB">
        <w:rPr>
          <w:b/>
          <w:sz w:val="24"/>
          <w:szCs w:val="24"/>
        </w:rPr>
        <w:t>Emergency Contact</w:t>
      </w:r>
    </w:p>
    <w:p w:rsidR="00561ACC" w:rsidRDefault="00561ACC" w:rsidP="00CD6108">
      <w:pPr>
        <w:ind w:left="720" w:right="-960"/>
        <w:rPr>
          <w:sz w:val="24"/>
          <w:szCs w:val="24"/>
        </w:rPr>
      </w:pPr>
      <w:r>
        <w:rPr>
          <w:sz w:val="24"/>
          <w:szCs w:val="24"/>
        </w:rPr>
        <w:t xml:space="preserve">In the event of an emergency and we are unable to reach the parent/guardian listed on these forms I authorize the following physician or health care facility to be contacted. </w:t>
      </w:r>
    </w:p>
    <w:p w:rsidR="00561ACC" w:rsidRDefault="00561ACC" w:rsidP="00CD6108">
      <w:pPr>
        <w:ind w:left="720" w:right="-960"/>
        <w:rPr>
          <w:sz w:val="24"/>
          <w:szCs w:val="24"/>
        </w:rPr>
      </w:pPr>
      <w:r>
        <w:rPr>
          <w:sz w:val="24"/>
          <w:szCs w:val="24"/>
        </w:rPr>
        <w:t>______ (initial)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3280"/>
        <w:gridCol w:w="3149"/>
      </w:tblGrid>
      <w:tr w:rsidR="00561ACC" w:rsidRPr="00CC5A4D" w:rsidTr="00CD6108">
        <w:tc>
          <w:tcPr>
            <w:tcW w:w="3147" w:type="dxa"/>
          </w:tcPr>
          <w:p w:rsidR="00561ACC" w:rsidRPr="00CC5A4D" w:rsidRDefault="00561ACC" w:rsidP="00CD6108">
            <w:pPr>
              <w:rPr>
                <w:rFonts w:cs="Arial"/>
                <w:b/>
                <w:sz w:val="24"/>
                <w:szCs w:val="24"/>
              </w:rPr>
            </w:pPr>
            <w:r w:rsidRPr="00CC5A4D">
              <w:rPr>
                <w:rFonts w:cs="Arial"/>
                <w:b/>
                <w:sz w:val="24"/>
                <w:szCs w:val="24"/>
              </w:rPr>
              <w:t>Name</w:t>
            </w:r>
          </w:p>
        </w:tc>
        <w:tc>
          <w:tcPr>
            <w:tcW w:w="3280" w:type="dxa"/>
          </w:tcPr>
          <w:p w:rsidR="00561ACC" w:rsidRPr="00CC5A4D" w:rsidRDefault="00561ACC" w:rsidP="00CD6108">
            <w:pPr>
              <w:rPr>
                <w:rFonts w:cs="Arial"/>
                <w:b/>
                <w:sz w:val="24"/>
                <w:szCs w:val="24"/>
              </w:rPr>
            </w:pPr>
            <w:r w:rsidRPr="00CC5A4D">
              <w:rPr>
                <w:rFonts w:cs="Arial"/>
                <w:b/>
                <w:sz w:val="24"/>
                <w:szCs w:val="24"/>
              </w:rPr>
              <w:t>Address</w:t>
            </w:r>
          </w:p>
        </w:tc>
        <w:tc>
          <w:tcPr>
            <w:tcW w:w="3149" w:type="dxa"/>
          </w:tcPr>
          <w:p w:rsidR="00561ACC" w:rsidRPr="00CC5A4D" w:rsidRDefault="00561ACC" w:rsidP="00CD6108">
            <w:pPr>
              <w:rPr>
                <w:rFonts w:cs="Arial"/>
                <w:b/>
                <w:sz w:val="24"/>
                <w:szCs w:val="24"/>
              </w:rPr>
            </w:pPr>
            <w:r w:rsidRPr="00CC5A4D">
              <w:rPr>
                <w:rFonts w:cs="Arial"/>
                <w:b/>
                <w:sz w:val="24"/>
                <w:szCs w:val="24"/>
              </w:rPr>
              <w:t>Phone</w:t>
            </w:r>
          </w:p>
        </w:tc>
      </w:tr>
      <w:tr w:rsidR="00561ACC" w:rsidRPr="00CC5A4D" w:rsidTr="00CD6108">
        <w:tc>
          <w:tcPr>
            <w:tcW w:w="3147" w:type="dxa"/>
          </w:tcPr>
          <w:p w:rsidR="00561ACC" w:rsidRPr="00CC5A4D" w:rsidRDefault="00561ACC" w:rsidP="00CD6108">
            <w:pPr>
              <w:rPr>
                <w:rFonts w:ascii="Arial" w:hAnsi="Arial" w:cs="Arial"/>
                <w:sz w:val="24"/>
                <w:szCs w:val="24"/>
              </w:rPr>
            </w:pPr>
          </w:p>
        </w:tc>
        <w:tc>
          <w:tcPr>
            <w:tcW w:w="3280" w:type="dxa"/>
          </w:tcPr>
          <w:p w:rsidR="00561ACC" w:rsidRPr="00CC5A4D" w:rsidRDefault="00561ACC" w:rsidP="00CD6108">
            <w:pPr>
              <w:rPr>
                <w:rFonts w:ascii="Arial" w:hAnsi="Arial" w:cs="Arial"/>
                <w:sz w:val="24"/>
                <w:szCs w:val="24"/>
              </w:rPr>
            </w:pPr>
          </w:p>
        </w:tc>
        <w:tc>
          <w:tcPr>
            <w:tcW w:w="3149" w:type="dxa"/>
          </w:tcPr>
          <w:p w:rsidR="00561ACC" w:rsidRPr="00CC5A4D" w:rsidRDefault="00561ACC" w:rsidP="00CD6108">
            <w:pPr>
              <w:rPr>
                <w:rFonts w:ascii="Arial" w:hAnsi="Arial" w:cs="Arial"/>
                <w:sz w:val="24"/>
                <w:szCs w:val="24"/>
              </w:rPr>
            </w:pPr>
          </w:p>
        </w:tc>
      </w:tr>
      <w:tr w:rsidR="00561ACC" w:rsidRPr="00CC5A4D" w:rsidTr="00CD6108">
        <w:tc>
          <w:tcPr>
            <w:tcW w:w="3147" w:type="dxa"/>
          </w:tcPr>
          <w:p w:rsidR="00561ACC" w:rsidRPr="00CC5A4D" w:rsidRDefault="00561ACC" w:rsidP="00CD6108">
            <w:pPr>
              <w:rPr>
                <w:rFonts w:ascii="Arial" w:hAnsi="Arial" w:cs="Arial"/>
                <w:sz w:val="24"/>
                <w:szCs w:val="24"/>
              </w:rPr>
            </w:pPr>
          </w:p>
        </w:tc>
        <w:tc>
          <w:tcPr>
            <w:tcW w:w="3280" w:type="dxa"/>
          </w:tcPr>
          <w:p w:rsidR="00561ACC" w:rsidRPr="00CC5A4D" w:rsidRDefault="00561ACC" w:rsidP="00CD6108">
            <w:pPr>
              <w:rPr>
                <w:rFonts w:ascii="Arial" w:hAnsi="Arial" w:cs="Arial"/>
                <w:sz w:val="24"/>
                <w:szCs w:val="24"/>
              </w:rPr>
            </w:pPr>
          </w:p>
        </w:tc>
        <w:tc>
          <w:tcPr>
            <w:tcW w:w="3149" w:type="dxa"/>
          </w:tcPr>
          <w:p w:rsidR="00561ACC" w:rsidRPr="00CC5A4D" w:rsidRDefault="00561ACC" w:rsidP="00CD6108">
            <w:pPr>
              <w:rPr>
                <w:rFonts w:ascii="Arial" w:hAnsi="Arial" w:cs="Arial"/>
                <w:sz w:val="24"/>
                <w:szCs w:val="24"/>
              </w:rPr>
            </w:pPr>
          </w:p>
        </w:tc>
      </w:tr>
    </w:tbl>
    <w:p w:rsidR="00561ACC" w:rsidRDefault="00561ACC" w:rsidP="00442C14"/>
    <w:p w:rsidR="00561ACC" w:rsidRDefault="00561ACC" w:rsidP="00CD6108">
      <w:pPr>
        <w:pStyle w:val="Heading2"/>
      </w:pPr>
      <w:r w:rsidRPr="00892D1A">
        <w:t>Consent for Medical Treatment:</w:t>
      </w:r>
      <w:r>
        <w:t xml:space="preserve"> </w:t>
      </w:r>
    </w:p>
    <w:p w:rsidR="00561ACC" w:rsidRDefault="00561ACC" w:rsidP="005B2524">
      <w:pPr>
        <w:pStyle w:val="Heading2"/>
        <w:spacing w:before="0" w:line="240" w:lineRule="auto"/>
        <w:rPr>
          <w:i/>
          <w:sz w:val="20"/>
          <w:szCs w:val="20"/>
        </w:rPr>
      </w:pPr>
      <w:r w:rsidRPr="003574B8">
        <w:rPr>
          <w:i/>
        </w:rPr>
        <w:t xml:space="preserve"> </w:t>
      </w:r>
      <w:r w:rsidRPr="003574B8">
        <w:rPr>
          <w:i/>
          <w:sz w:val="20"/>
          <w:szCs w:val="20"/>
        </w:rPr>
        <w:t>In the event of a serious emergency, we will dial 911</w:t>
      </w:r>
    </w:p>
    <w:p w:rsidR="00561ACC" w:rsidRPr="005B2524" w:rsidRDefault="00561ACC" w:rsidP="005B2524"/>
    <w:p w:rsidR="00561ACC" w:rsidRDefault="00561ACC">
      <w:r>
        <w:t xml:space="preserve"> In the event I cannot be reached, I, or whoever signs my child in for that day (Authorized Representative to act as an agent for me), give my permission for The Jungle gym to provide basic first aid to my child as reasonably appropriate, however, I understand that the Jungle Gym shall not be required to strictly follow those guidelines when, in its judgment, circumstances may require otherwise.</w:t>
      </w:r>
    </w:p>
    <w:p w:rsidR="00561ACC" w:rsidRDefault="00561ACC">
      <w:r w:rsidRPr="00442C14">
        <w:rPr>
          <w:rFonts w:cs="Arial"/>
          <w:sz w:val="24"/>
          <w:szCs w:val="24"/>
        </w:rPr>
        <w:t xml:space="preserve"> </w:t>
      </w:r>
      <w:r>
        <w:rPr>
          <w:rFonts w:cs="Arial"/>
          <w:sz w:val="24"/>
          <w:szCs w:val="24"/>
        </w:rPr>
        <w:t>_____</w:t>
      </w:r>
      <w:r w:rsidRPr="00372ACB">
        <w:rPr>
          <w:rFonts w:cs="Arial"/>
          <w:sz w:val="24"/>
          <w:szCs w:val="24"/>
        </w:rPr>
        <w:t xml:space="preserve"> </w:t>
      </w:r>
      <w:r w:rsidRPr="00051DB1">
        <w:rPr>
          <w:rFonts w:cs="Arial"/>
          <w:b/>
          <w:sz w:val="24"/>
          <w:szCs w:val="24"/>
        </w:rPr>
        <w:t>(initial)</w:t>
      </w:r>
    </w:p>
    <w:p w:rsidR="00561ACC" w:rsidRDefault="00561ACC" w:rsidP="009A4515">
      <w:r>
        <w:t>In the event that the Jungle gym  in its sole discretion, believes that my child needs more advanced care, and the emergency contact from above cannot be reached; I consent to dental, medical, surgical, and/or hospital care, treatment, and/or procedures to be performed for my child by a licensed dentist, physician, ambulance attendant/emergency medical technician, or other licensed health care provider (collectively, “Health Care Professional”) associated with a licensed treatment facility when deemed necessary or advisable by the Health Care Professional to safeguard my child’s health. I waive my right of informed consent to such treatment.</w:t>
      </w:r>
    </w:p>
    <w:p w:rsidR="00561ACC" w:rsidRPr="00051DB1" w:rsidRDefault="00561ACC" w:rsidP="009A4515">
      <w:pPr>
        <w:rPr>
          <w:b/>
        </w:rPr>
      </w:pPr>
      <w:r>
        <w:rPr>
          <w:rFonts w:cs="Arial"/>
          <w:sz w:val="24"/>
          <w:szCs w:val="24"/>
        </w:rPr>
        <w:t>_____</w:t>
      </w:r>
      <w:r w:rsidRPr="00372ACB">
        <w:rPr>
          <w:rFonts w:cs="Arial"/>
          <w:sz w:val="24"/>
          <w:szCs w:val="24"/>
        </w:rPr>
        <w:t xml:space="preserve"> </w:t>
      </w:r>
      <w:r w:rsidRPr="00051DB1">
        <w:rPr>
          <w:rFonts w:cs="Arial"/>
          <w:b/>
          <w:sz w:val="24"/>
          <w:szCs w:val="24"/>
        </w:rPr>
        <w:t>(initial)</w:t>
      </w:r>
    </w:p>
    <w:p w:rsidR="00561ACC" w:rsidRDefault="00561ACC" w:rsidP="009A4515">
      <w:r>
        <w:t>I also give my permission for my child to be transported by ambulance to an emergency center for treatment. I certify my child is in excellent health and physical condition and has no medical, psychological, physical or mental condition which has not been disclosed to the Jungle Gym on the registration form. My child does not have any infectious, contagious or communicable diseases. In the event my child is in need of emergency care, I do not require that the following physician or hospital be contacted. The information provided below is for informational purposes only.</w:t>
      </w:r>
    </w:p>
    <w:p w:rsidR="00561ACC" w:rsidRDefault="00561ACC" w:rsidP="009A4515">
      <w:pPr>
        <w:rPr>
          <w:rFonts w:cs="Arial"/>
          <w:b/>
          <w:sz w:val="24"/>
          <w:szCs w:val="24"/>
        </w:rPr>
      </w:pPr>
      <w:r>
        <w:rPr>
          <w:rFonts w:cs="Arial"/>
          <w:sz w:val="24"/>
          <w:szCs w:val="24"/>
        </w:rPr>
        <w:t>_____</w:t>
      </w:r>
      <w:r w:rsidRPr="00372ACB">
        <w:rPr>
          <w:rFonts w:cs="Arial"/>
          <w:sz w:val="24"/>
          <w:szCs w:val="24"/>
        </w:rPr>
        <w:t xml:space="preserve"> </w:t>
      </w:r>
      <w:r w:rsidRPr="00051DB1">
        <w:rPr>
          <w:rFonts w:cs="Arial"/>
          <w:b/>
          <w:sz w:val="24"/>
          <w:szCs w:val="24"/>
        </w:rPr>
        <w:t>(initial)</w:t>
      </w:r>
    </w:p>
    <w:p w:rsidR="00561ACC" w:rsidRDefault="00561ACC" w:rsidP="009A4515">
      <w:r>
        <w:t>I consent to my child being taken to the treatment facility recommended by the Health Care Professional attending my child.</w:t>
      </w:r>
    </w:p>
    <w:p w:rsidR="00561ACC" w:rsidRPr="009A4515" w:rsidRDefault="00561ACC" w:rsidP="009A4515">
      <w:pPr>
        <w:rPr>
          <w:rFonts w:cs="Arial"/>
          <w:b/>
          <w:sz w:val="24"/>
          <w:szCs w:val="24"/>
        </w:rPr>
      </w:pPr>
      <w:r>
        <w:rPr>
          <w:rFonts w:cs="Arial"/>
          <w:sz w:val="24"/>
          <w:szCs w:val="24"/>
        </w:rPr>
        <w:t>_____</w:t>
      </w:r>
      <w:r w:rsidRPr="00372ACB">
        <w:rPr>
          <w:rFonts w:cs="Arial"/>
          <w:sz w:val="24"/>
          <w:szCs w:val="24"/>
        </w:rPr>
        <w:t xml:space="preserve"> </w:t>
      </w:r>
      <w:r w:rsidRPr="00051DB1">
        <w:rPr>
          <w:rFonts w:cs="Arial"/>
          <w:b/>
          <w:sz w:val="24"/>
          <w:szCs w:val="24"/>
        </w:rPr>
        <w:t>(initial)</w:t>
      </w:r>
    </w:p>
    <w:p w:rsidR="00561ACC" w:rsidRPr="00367A1C" w:rsidRDefault="00561ACC" w:rsidP="00367A1C">
      <w:pPr>
        <w:rPr>
          <w:b/>
        </w:rPr>
      </w:pPr>
      <w:r w:rsidRPr="00D77B00">
        <w:rPr>
          <w:b/>
        </w:rPr>
        <w:t>Parent Signat</w:t>
      </w:r>
      <w:r w:rsidRPr="006132F6">
        <w:rPr>
          <w:b/>
        </w:rPr>
        <w:t>ure</w:t>
      </w:r>
      <w:r>
        <w:t xml:space="preserve"> ____________________________________________</w:t>
      </w:r>
      <w:r w:rsidRPr="00D77B00">
        <w:rPr>
          <w:b/>
        </w:rPr>
        <w:t>Date</w:t>
      </w:r>
      <w:r>
        <w:t>_____________________</w:t>
      </w:r>
    </w:p>
    <w:p w:rsidR="00561ACC" w:rsidRDefault="00561ACC" w:rsidP="005B2524">
      <w:pPr>
        <w:pStyle w:val="Heading2"/>
      </w:pPr>
    </w:p>
    <w:p w:rsidR="00561ACC" w:rsidRDefault="00561ACC" w:rsidP="007B12B7">
      <w:pPr>
        <w:pStyle w:val="Heading2"/>
      </w:pPr>
      <w:r>
        <w:t>Photo Release:</w:t>
      </w:r>
    </w:p>
    <w:p w:rsidR="00561ACC" w:rsidRDefault="00561ACC" w:rsidP="00367A1C">
      <w:pPr>
        <w:pStyle w:val="Heading2"/>
      </w:pPr>
      <w:r>
        <w:t xml:space="preserve">As the parent of a child at The Jungle Gym, I agree to the following: </w:t>
      </w:r>
    </w:p>
    <w:p w:rsidR="00561ACC" w:rsidRDefault="00561ACC" w:rsidP="00367A1C">
      <w:pPr>
        <w:spacing w:before="360"/>
      </w:pPr>
      <w:r>
        <w:t xml:space="preserve">I understand that my child whose name is listed on this registration may be photographed at The Jungle Gym during normal daycare hours or activities. </w:t>
      </w:r>
    </w:p>
    <w:p w:rsidR="00561ACC" w:rsidRPr="00367A1C" w:rsidRDefault="00561ACC" w:rsidP="00367A1C">
      <w:pPr>
        <w:spacing w:before="360"/>
      </w:pPr>
      <w:r>
        <w:t xml:space="preserve">I understand that these photographs may be used in newsletters or mounted on the The MAC/Jungle Gym website and/or Facebook page. </w:t>
      </w:r>
    </w:p>
    <w:p w:rsidR="00561ACC" w:rsidRPr="00C70C3D" w:rsidRDefault="00561ACC" w:rsidP="00367A1C">
      <w:pPr>
        <w:pStyle w:val="ListParagraph"/>
        <w:spacing w:before="360"/>
        <w:ind w:left="0"/>
        <w:rPr>
          <w:b/>
        </w:rPr>
      </w:pPr>
      <w:r>
        <w:t>I give permission for my child’s photographs to be mounted on The MAC /Jungle Gym Facebook page, or newsletters. (When names are added, only first names will be used.)</w:t>
      </w:r>
    </w:p>
    <w:p w:rsidR="00561ACC" w:rsidRDefault="00561ACC" w:rsidP="00A84669">
      <w:pPr>
        <w:spacing w:after="0" w:line="240" w:lineRule="auto"/>
      </w:pPr>
      <w:r>
        <w:t xml:space="preserve"> ( ) Yes, I confirm that I have read and understood the above, and agree to have my child’s photographs to be mounted on The MAC/Jungle Gym Facebook page, or newsletters. </w:t>
      </w:r>
    </w:p>
    <w:p w:rsidR="00561ACC" w:rsidRDefault="00561ACC" w:rsidP="00A84669">
      <w:pPr>
        <w:spacing w:after="0" w:line="240" w:lineRule="auto"/>
      </w:pPr>
    </w:p>
    <w:p w:rsidR="00561ACC" w:rsidRDefault="00561ACC" w:rsidP="00A84669">
      <w:pPr>
        <w:spacing w:after="0" w:line="240" w:lineRule="auto"/>
      </w:pPr>
      <w:r>
        <w:t xml:space="preserve">( ) No, I do not wish to have my child’s photographs published Name (please print) </w:t>
      </w:r>
    </w:p>
    <w:p w:rsidR="00561ACC" w:rsidRDefault="00561ACC" w:rsidP="005B2524">
      <w:pPr>
        <w:spacing w:before="360"/>
      </w:pPr>
      <w:r>
        <w:t xml:space="preserve">Signature: ____________________________________________ Date:___________________________ </w:t>
      </w:r>
    </w:p>
    <w:p w:rsidR="00561ACC" w:rsidRDefault="00561ACC" w:rsidP="00C977CB">
      <w:pPr>
        <w:pStyle w:val="Heading2"/>
      </w:pPr>
      <w:r>
        <w:t>Release of Liability</w:t>
      </w:r>
    </w:p>
    <w:p w:rsidR="00561ACC" w:rsidRDefault="00561ACC" w:rsidP="005B2524">
      <w:r>
        <w:t xml:space="preserve">I represent that I am the parent or legal guardian of the child designated on this registration form. I, on behalf of myself, my spouse, and the child designated on the registration form (my “child”), hereby waive and release all rights, causes of action and claims against The Montana Athletic Club Bigfork , its Officers, Directors, Agents, and Employees and all of its affiliates, for any loss, expense, damage or injury suffered by my child during the time my child is visiting the MAC Bigfork, including the possible negligence of The Montana Athletic Club Bigfork, but excluding gross negligence and intentional misconduct. I understand that the provision of child care contains risk of injury to persons and damage to property, and that by signing this release I engage The Jungle Gym to provide temporary childcare for my children at my own risk. I have been given an opportunity to inspect the premises of The Jungle gym and found that it is safe and satisfactory for my child. I also have been given the opportunity to ask questions and obtain answers to my satisfaction regarding any and all aspects of The Jungle Gym and this Release. By signing this Release, I have not relied on any promises or statements made by The Jungle Gym or its employees other than those contained in written information supplied to me by The Jungle Gym. I understand this Release will be kept on file at The Jungle Gym and will continue in effect for this and any future visits my child may make to The Jungle Gym. I have read the above carefully and fully understand the content and consequences of this agreement and agree to abide by and be bound by the above policies and procedures and release. </w:t>
      </w:r>
    </w:p>
    <w:p w:rsidR="00561ACC" w:rsidRDefault="00561ACC" w:rsidP="00F7786B">
      <w:pPr>
        <w:pStyle w:val="Heading1"/>
      </w:pPr>
    </w:p>
    <w:p w:rsidR="00561ACC" w:rsidRDefault="00561ACC" w:rsidP="003E32D4">
      <w:pPr>
        <w:rPr>
          <w:b/>
        </w:rPr>
      </w:pPr>
      <w:r w:rsidRPr="00D77B00">
        <w:rPr>
          <w:b/>
        </w:rPr>
        <w:t>Parent Signat</w:t>
      </w:r>
      <w:r w:rsidRPr="006132F6">
        <w:rPr>
          <w:b/>
        </w:rPr>
        <w:t>ure</w:t>
      </w:r>
      <w:r>
        <w:t xml:space="preserve"> ____________________________________________</w:t>
      </w:r>
      <w:r w:rsidRPr="00D77B00">
        <w:rPr>
          <w:b/>
        </w:rPr>
        <w:t>Date</w:t>
      </w:r>
      <w:r>
        <w:t>______________________</w:t>
      </w:r>
    </w:p>
    <w:p w:rsidR="00561ACC" w:rsidRDefault="00561ACC" w:rsidP="005B2524"/>
    <w:p w:rsidR="00561ACC" w:rsidRPr="005B2524" w:rsidRDefault="00561ACC" w:rsidP="005B2524"/>
    <w:p w:rsidR="00561ACC" w:rsidRDefault="00561ACC" w:rsidP="001F3340">
      <w:pPr>
        <w:pStyle w:val="Heading1"/>
        <w:jc w:val="center"/>
      </w:pPr>
      <w:r w:rsidRPr="001F3340">
        <w:pict>
          <v:shape id="_x0000_i1026" type="#_x0000_t75" style="width:246pt;height:128.25pt">
            <v:imagedata r:id="rId7" o:title=""/>
          </v:shape>
        </w:pict>
      </w:r>
    </w:p>
    <w:p w:rsidR="00561ACC" w:rsidRDefault="00561ACC" w:rsidP="00F7786B">
      <w:pPr>
        <w:pStyle w:val="Heading1"/>
      </w:pPr>
      <w:r>
        <w:t>Parent’s Health Statement</w:t>
      </w:r>
    </w:p>
    <w:p w:rsidR="00561ACC" w:rsidRDefault="00561ACC" w:rsidP="00F7786B">
      <w:pPr>
        <w:spacing w:before="360"/>
        <w:rPr>
          <w:b/>
        </w:rPr>
      </w:pPr>
      <w:r>
        <w:rPr>
          <w:b/>
        </w:rPr>
        <w:t>Date____________________________________________________</w:t>
      </w:r>
    </w:p>
    <w:p w:rsidR="00561ACC" w:rsidRDefault="00561ACC" w:rsidP="00F7786B">
      <w:pPr>
        <w:spacing w:before="360"/>
      </w:pPr>
      <w:r w:rsidRPr="003A0D92">
        <w:rPr>
          <w:b/>
        </w:rPr>
        <w:t>Child</w:t>
      </w:r>
      <w:r>
        <w:rPr>
          <w:b/>
        </w:rPr>
        <w:t>’s</w:t>
      </w:r>
      <w:r w:rsidRPr="003A0D92">
        <w:rPr>
          <w:b/>
        </w:rPr>
        <w:t xml:space="preserve"> Name</w:t>
      </w:r>
      <w:r>
        <w:t>_____________________________________________</w:t>
      </w:r>
    </w:p>
    <w:p w:rsidR="00561ACC" w:rsidRDefault="00561ACC" w:rsidP="00AC69C6">
      <w:pPr>
        <w:spacing w:before="360"/>
      </w:pPr>
      <w:r w:rsidRPr="003A0D92">
        <w:rPr>
          <w:b/>
        </w:rPr>
        <w:t>D/O/B</w:t>
      </w:r>
      <w:r>
        <w:t>__________________________________________________</w:t>
      </w:r>
    </w:p>
    <w:p w:rsidR="00561ACC" w:rsidRDefault="00561ACC" w:rsidP="00AC69C6">
      <w:pPr>
        <w:spacing w:before="360"/>
      </w:pPr>
      <w:r>
        <w:t>My Child has been examined within the past year by a health care professional and is able to participate in a child care program/preschool program.  I understand that the Jungle Gym requires updated immunization records and I will provide updated immunization records before my next visit.</w:t>
      </w:r>
    </w:p>
    <w:p w:rsidR="00561ACC" w:rsidRDefault="00561ACC" w:rsidP="00AC69C6">
      <w:pPr>
        <w:spacing w:line="240" w:lineRule="auto"/>
      </w:pPr>
      <w:r>
        <w:t>Doctor Name: _________________________________________________________________________</w:t>
      </w:r>
    </w:p>
    <w:p w:rsidR="00561ACC" w:rsidRDefault="00561ACC" w:rsidP="00442C14">
      <w:pPr>
        <w:spacing w:line="240" w:lineRule="auto"/>
      </w:pPr>
      <w:r>
        <w:t>Address_____________________________________________________________________________</w:t>
      </w:r>
    </w:p>
    <w:p w:rsidR="00561ACC" w:rsidRDefault="00561ACC" w:rsidP="00442C14">
      <w:pPr>
        <w:spacing w:line="240" w:lineRule="auto"/>
      </w:pPr>
      <w:r>
        <w:t>Phone number________________________________________________________________________</w:t>
      </w:r>
    </w:p>
    <w:p w:rsidR="00561ACC" w:rsidRDefault="00561ACC" w:rsidP="0074283A">
      <w:pPr>
        <w:spacing w:line="480" w:lineRule="auto"/>
      </w:pPr>
    </w:p>
    <w:p w:rsidR="00561ACC" w:rsidRDefault="00561ACC" w:rsidP="0074283A">
      <w:pPr>
        <w:spacing w:line="480" w:lineRule="auto"/>
      </w:pPr>
      <w:r w:rsidRPr="00D77B00">
        <w:rPr>
          <w:b/>
        </w:rPr>
        <w:t>Parent’s Signature:</w:t>
      </w:r>
      <w:r>
        <w:t xml:space="preserve"> _____________________________________________________________________</w:t>
      </w:r>
    </w:p>
    <w:p w:rsidR="00561ACC" w:rsidRDefault="00561ACC" w:rsidP="00C977CB">
      <w:pPr>
        <w:spacing w:before="240" w:line="480" w:lineRule="auto"/>
        <w:sectPr w:rsidR="00561ACC" w:rsidSect="00C977CB">
          <w:footerReference w:type="default" r:id="rId8"/>
          <w:pgSz w:w="12240" w:h="15840" w:code="1"/>
          <w:pgMar w:top="1166" w:right="1440" w:bottom="1440" w:left="1440" w:header="720" w:footer="720" w:gutter="0"/>
          <w:cols w:space="720"/>
          <w:docGrid w:linePitch="360"/>
        </w:sectPr>
      </w:pPr>
      <w:r w:rsidRPr="00D77B00">
        <w:rPr>
          <w:b/>
        </w:rPr>
        <w:t>Print Name:</w:t>
      </w:r>
      <w:r>
        <w:t xml:space="preserve"> __________________________________________________________________________</w:t>
      </w:r>
      <w:r>
        <w:br w:type="page"/>
        <w:t xml:space="preserve"> </w:t>
      </w:r>
    </w:p>
    <w:p w:rsidR="00561ACC" w:rsidRDefault="00561ACC" w:rsidP="008264F8">
      <w:pPr>
        <w:pBdr>
          <w:bottom w:val="single" w:sz="12" w:space="13" w:color="auto"/>
        </w:pBdr>
        <w:jc w:val="right"/>
      </w:pPr>
    </w:p>
    <w:sectPr w:rsidR="00561ACC" w:rsidSect="00051D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CC" w:rsidRDefault="00561ACC" w:rsidP="00442C14">
      <w:pPr>
        <w:spacing w:after="0" w:line="240" w:lineRule="auto"/>
      </w:pPr>
      <w:r>
        <w:separator/>
      </w:r>
    </w:p>
  </w:endnote>
  <w:endnote w:type="continuationSeparator" w:id="0">
    <w:p w:rsidR="00561ACC" w:rsidRDefault="00561ACC" w:rsidP="0044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CC" w:rsidRDefault="00561ACC">
    <w:pPr>
      <w:pStyle w:val="Footer"/>
      <w:jc w:val="center"/>
    </w:pPr>
    <w:fldSimple w:instr=" PAGE   \* MERGEFORMAT ">
      <w:r>
        <w:rPr>
          <w:noProof/>
        </w:rPr>
        <w:t>1</w:t>
      </w:r>
    </w:fldSimple>
  </w:p>
  <w:p w:rsidR="00561ACC" w:rsidRDefault="00561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CC" w:rsidRDefault="00561ACC" w:rsidP="00442C14">
      <w:pPr>
        <w:spacing w:after="0" w:line="240" w:lineRule="auto"/>
      </w:pPr>
      <w:r>
        <w:separator/>
      </w:r>
    </w:p>
  </w:footnote>
  <w:footnote w:type="continuationSeparator" w:id="0">
    <w:p w:rsidR="00561ACC" w:rsidRDefault="00561ACC" w:rsidP="0044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DBA"/>
    <w:multiLevelType w:val="hybridMultilevel"/>
    <w:tmpl w:val="733419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6D40D5"/>
    <w:multiLevelType w:val="hybridMultilevel"/>
    <w:tmpl w:val="BFD627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E07A3"/>
    <w:multiLevelType w:val="hybridMultilevel"/>
    <w:tmpl w:val="9BB2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836720"/>
    <w:multiLevelType w:val="hybridMultilevel"/>
    <w:tmpl w:val="1F742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6D1"/>
    <w:rsid w:val="0000771E"/>
    <w:rsid w:val="00012EEF"/>
    <w:rsid w:val="00050FA4"/>
    <w:rsid w:val="00051DB1"/>
    <w:rsid w:val="000864FD"/>
    <w:rsid w:val="001B62CC"/>
    <w:rsid w:val="001D733B"/>
    <w:rsid w:val="001F3340"/>
    <w:rsid w:val="00241980"/>
    <w:rsid w:val="002B606E"/>
    <w:rsid w:val="003425E1"/>
    <w:rsid w:val="003574B8"/>
    <w:rsid w:val="00367A1C"/>
    <w:rsid w:val="00372ACB"/>
    <w:rsid w:val="003A0D92"/>
    <w:rsid w:val="003E32D4"/>
    <w:rsid w:val="0041139F"/>
    <w:rsid w:val="0042314B"/>
    <w:rsid w:val="00435873"/>
    <w:rsid w:val="00442C14"/>
    <w:rsid w:val="00561ACC"/>
    <w:rsid w:val="00577D47"/>
    <w:rsid w:val="005B2524"/>
    <w:rsid w:val="006132F6"/>
    <w:rsid w:val="006F3568"/>
    <w:rsid w:val="0074283A"/>
    <w:rsid w:val="00787CD8"/>
    <w:rsid w:val="007B12B7"/>
    <w:rsid w:val="007C33C0"/>
    <w:rsid w:val="008264F8"/>
    <w:rsid w:val="00887FDB"/>
    <w:rsid w:val="00892D1A"/>
    <w:rsid w:val="008C26E7"/>
    <w:rsid w:val="008F4096"/>
    <w:rsid w:val="00930D14"/>
    <w:rsid w:val="0095188D"/>
    <w:rsid w:val="009A4515"/>
    <w:rsid w:val="00A27529"/>
    <w:rsid w:val="00A6528E"/>
    <w:rsid w:val="00A84669"/>
    <w:rsid w:val="00A93034"/>
    <w:rsid w:val="00AC69C6"/>
    <w:rsid w:val="00B4340E"/>
    <w:rsid w:val="00B572D1"/>
    <w:rsid w:val="00B621BE"/>
    <w:rsid w:val="00B916D1"/>
    <w:rsid w:val="00C052B9"/>
    <w:rsid w:val="00C70C3D"/>
    <w:rsid w:val="00C94CD4"/>
    <w:rsid w:val="00C977CB"/>
    <w:rsid w:val="00CB63E2"/>
    <w:rsid w:val="00CC5A4D"/>
    <w:rsid w:val="00CD6108"/>
    <w:rsid w:val="00CE09C6"/>
    <w:rsid w:val="00D27655"/>
    <w:rsid w:val="00D77B00"/>
    <w:rsid w:val="00DA4223"/>
    <w:rsid w:val="00DA764C"/>
    <w:rsid w:val="00EA2A52"/>
    <w:rsid w:val="00F7786B"/>
    <w:rsid w:val="00F86DED"/>
    <w:rsid w:val="00FA7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E7"/>
    <w:pPr>
      <w:spacing w:after="200" w:line="276" w:lineRule="auto"/>
    </w:pPr>
  </w:style>
  <w:style w:type="paragraph" w:styleId="Heading1">
    <w:name w:val="heading 1"/>
    <w:basedOn w:val="Normal"/>
    <w:next w:val="Normal"/>
    <w:link w:val="Heading1Char"/>
    <w:uiPriority w:val="99"/>
    <w:qFormat/>
    <w:rsid w:val="003A0D92"/>
    <w:pPr>
      <w:keepNext/>
      <w:keepLines/>
      <w:spacing w:after="0"/>
      <w:outlineLvl w:val="0"/>
    </w:pPr>
    <w:rPr>
      <w:rFonts w:ascii="Cambria" w:hAnsi="Cambria"/>
      <w:b/>
      <w:bCs/>
      <w:color w:val="000000"/>
      <w:sz w:val="28"/>
      <w:szCs w:val="28"/>
    </w:rPr>
  </w:style>
  <w:style w:type="paragraph" w:styleId="Heading2">
    <w:name w:val="heading 2"/>
    <w:basedOn w:val="Normal"/>
    <w:next w:val="Normal"/>
    <w:link w:val="Heading2Char"/>
    <w:uiPriority w:val="99"/>
    <w:qFormat/>
    <w:rsid w:val="00F7786B"/>
    <w:pPr>
      <w:keepNext/>
      <w:keepLines/>
      <w:spacing w:before="200" w:after="0"/>
      <w:outlineLvl w:val="1"/>
    </w:pPr>
    <w:rPr>
      <w:rFonts w:ascii="Cambria" w:hAnsi="Cambria"/>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D92"/>
    <w:rPr>
      <w:rFonts w:ascii="Cambria" w:hAnsi="Cambria" w:cs="Times New Roman"/>
      <w:b/>
      <w:bCs/>
      <w:color w:val="000000"/>
      <w:sz w:val="28"/>
      <w:szCs w:val="28"/>
    </w:rPr>
  </w:style>
  <w:style w:type="character" w:customStyle="1" w:styleId="Heading2Char">
    <w:name w:val="Heading 2 Char"/>
    <w:basedOn w:val="DefaultParagraphFont"/>
    <w:link w:val="Heading2"/>
    <w:uiPriority w:val="99"/>
    <w:locked/>
    <w:rsid w:val="00F7786B"/>
    <w:rPr>
      <w:rFonts w:ascii="Cambria" w:hAnsi="Cambria" w:cs="Times New Roman"/>
      <w:b/>
      <w:bCs/>
      <w:color w:val="000000"/>
      <w:sz w:val="26"/>
      <w:szCs w:val="26"/>
    </w:rPr>
  </w:style>
  <w:style w:type="table" w:styleId="TableGrid">
    <w:name w:val="Table Grid"/>
    <w:basedOn w:val="TableNormal"/>
    <w:uiPriority w:val="99"/>
    <w:rsid w:val="00A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2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529"/>
    <w:rPr>
      <w:rFonts w:ascii="Tahoma" w:hAnsi="Tahoma" w:cs="Tahoma"/>
      <w:sz w:val="16"/>
      <w:szCs w:val="16"/>
    </w:rPr>
  </w:style>
  <w:style w:type="paragraph" w:styleId="Header">
    <w:name w:val="header"/>
    <w:basedOn w:val="Normal"/>
    <w:link w:val="HeaderChar"/>
    <w:uiPriority w:val="99"/>
    <w:rsid w:val="00442C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2C14"/>
    <w:rPr>
      <w:rFonts w:cs="Times New Roman"/>
    </w:rPr>
  </w:style>
  <w:style w:type="paragraph" w:styleId="Footer">
    <w:name w:val="footer"/>
    <w:basedOn w:val="Normal"/>
    <w:link w:val="FooterChar"/>
    <w:uiPriority w:val="99"/>
    <w:rsid w:val="00442C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2C14"/>
    <w:rPr>
      <w:rFonts w:cs="Times New Roman"/>
    </w:rPr>
  </w:style>
  <w:style w:type="paragraph" w:styleId="ListParagraph">
    <w:name w:val="List Paragraph"/>
    <w:basedOn w:val="Normal"/>
    <w:uiPriority w:val="99"/>
    <w:qFormat/>
    <w:rsid w:val="00787C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6</Pages>
  <Words>1174</Words>
  <Characters>6698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Gym</dc:title>
  <dc:subject/>
  <dc:creator>Robin</dc:creator>
  <cp:keywords/>
  <dc:description/>
  <cp:lastModifiedBy>staff</cp:lastModifiedBy>
  <cp:revision>7</cp:revision>
  <cp:lastPrinted>2019-10-22T17:47:00Z</cp:lastPrinted>
  <dcterms:created xsi:type="dcterms:W3CDTF">2019-10-07T16:54:00Z</dcterms:created>
  <dcterms:modified xsi:type="dcterms:W3CDTF">2019-10-24T18:37:00Z</dcterms:modified>
</cp:coreProperties>
</file>